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中国一次性输液器市场调研与发展前景咨询报告（2011-2015年）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中国一次性输液器市场调研与发展前景咨询报告（2011-2015年）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中国一次性输液器市场调研与发展前景咨询报告（2011-2015年）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中国一次性输液器市场调研与发展前景咨询报告（2011-2015年）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