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中国一次性注射器行业分析及发展预测报告（2011-2015年）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中国一次性注射器行业分析及发展预测报告（2011-2015年）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中国一次性注射器行业分析及发展预测报告（2011-2015年）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中国一次性注射器行业分析及发展预测报告（2011-2015年）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