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2011-2015年工作灯、检修灯市场竞争格局评估及行业投资前景分析报告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2011-2015年工作灯、检修灯市场竞争格局评估及行业投资前景分析报告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2011-2015年工作灯、检修灯市场竞争格局评估及行业投资前景分析报告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https://www.icandata.com/view/181674.html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https://www.icandata.com/view/181674.html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2011-2015年工作灯、检修灯市场竞争格局评估及行业投资前景分析报告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181674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