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中国核电设备行业供需形势及营销模式研究报告（2011-2015年）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中国核电设备行业供需形势及营销模式研究报告（2011-2015年）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中国核电设备行业供需形势及营销模式研究报告（2011-2015年）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中国核电设备行业供需形势及营销模式研究报告（2011-2015年）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