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中国静脉留置针行业市场需求及投资商机研究报告（2011-2015年）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中国静脉留置针行业市场需求及投资商机研究报告（2011-2015年）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中国静脉留置针行业市场需求及投资商机研究报告（2011-2015年）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中国静脉留置针行业市场需求及投资商机研究报告（2011-2015年）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