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2011-2015年中国生物降解塑料市场需求预测调查与投资战略研究报告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2011-2015年中国生物降解塑料市场需求预测调查与投资战略研究报告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2011-2015年中国生物降解塑料市场需求预测调查与投资战略研究报告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2011-2015年中国生物降解塑料市场需求预测调查与投资战略研究报告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