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2011-2015年光伏组件行业市场供需预测深度分析及投资方向研究报告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2011-2015年光伏组件行业市场供需预测深度分析及投资方向研究报告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2011-2015年光伏组件行业市场供需预测深度分析及投资方向研究报告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2011-2015年光伏组件行业市场供需预测深度分析及投资方向研究报告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