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中国牛仔裤行业市场竞争力及流行趋势研究报告（2011-2015年）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中国牛仔裤行业市场竞争力及流行趋势研究报告（2011-2015年）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中国牛仔裤行业市场竞争力及流行趋势研究报告（2011-2015年）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中国牛仔裤行业市场竞争力及流行趋势研究报告（2011-2015年）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