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中国汽车贴膜市场专家评估及需求预测分析报告（2011-2015年）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中国汽车贴膜市场专家评估及需求预测分析报告（2011-2015年）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中国汽车贴膜市场专家评估及需求预测分析报告（2011-2015年）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中国汽车贴膜市场专家评估及需求预测分析报告（2011-2015年）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