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2011-2015年中国网络社区市场竞争格局动态与投资方向研究报告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2011-2015年中国网络社区市场竞争格局动态与投资方向研究报告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2011-2015年中国网络社区市场竞争格局动态与投资方向研究报告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2011-2015年中国网络社区市场竞争格局动态与投资方向研究报告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