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2011-2015年火花塞行业市场运营态势及行业投资前景分析报告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2011-2015年火花塞行业市场运营态势及行业投资前景分析报告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2011-2015年火花塞行业市场运营态势及行业投资前景分析报告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2011-2015年火花塞行业市场运营态势及行业投资前景分析报告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