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2011-2015年中国人工关节市场供需预测及投资战略研究报告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2011-2015年中国人工关节市场供需预测及投资战略研究报告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2011-2015年中国人工关节市场供需预测及投资战略研究报告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https://www.icandata.com/view/181898.html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https://www.icandata.com/view/181898.html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2011-2015年中国人工关节市场供需预测及投资战略研究报告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181898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