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2011-2015年中国氯乙酸市场经营态势分析及投资前景全景调查报告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2011-2015年中国氯乙酸市场经营态势分析及投资前景全景调查报告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2011-2015年中国氯乙酸市场经营态势分析及投资前景全景调查报告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2011-2015年中国氯乙酸市场经营态势分析及投资前景全景调查报告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181899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