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2011-2015年中国辛醇市场运营动态与投资战略研究报告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2011-2015年中国辛醇市场运营动态与投资战略研究报告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2011-2015年中国辛醇市场运营动态与投资战略研究报告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2011-2015年中国辛醇市场运营动态与投资战略研究报告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181997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