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2011-2015年中国干冰市场供需预测及投资规划调研报告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2011-2015年中国干冰市场供需预测及投资规划调研报告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2011-2015年中国干冰市场供需预测及投资规划调研报告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2011-2015年中国干冰市场供需预测及投资规划调研报告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181998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