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2011-2015年中国LTCC（低温共烧陶瓷）技术产业深度调研与投资前景评估报告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2011-2015年中国LTCC（低温共烧陶瓷）技术产业深度调研与投资前景评估报告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2011-2015年中国LTCC（低温共烧陶瓷）技术产业深度调研与投资前景评估报告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2011-2015年中国LTCC（低温共烧陶瓷）技术产业深度调研与投资前景评估报告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