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2011-2015年中国充电电池市场竞争格局及运营态势分析报告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2011-2015年中国充电电池市场竞争格局及运营态势分析报告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2011-2015年中国充电电池市场竞争格局及运营态势分析报告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2011-2015年中国充电电池市场竞争格局及运营态势分析报告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