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中国环境污染处理专用药剂材料制造产业企业经营分析及前景预测报告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中国环境污染处理专用药剂材料制造产业企业经营分析及前景预测报告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中国环境污染处理专用药剂材料制造产业企业经营分析及前景预测报告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https://www.icandata.com/view/182159.html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https://www.icandata.com/view/182159.html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中国环境污染处理专用药剂材料制造产业企业经营分析及前景预测报告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182159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