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中国口腔清洁用品制造产业企业经营分析及前景预测报告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中国口腔清洁用品制造产业企业经营分析及前景预测报告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中国口腔清洁用品制造产业企业经营分析及前景预测报告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https://www.icandata.com/view/182168.html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https://www.icandata.com/view/182168.html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中国口腔清洁用品制造产业企业经营分析及前景预测报告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182168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