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中国空调压缩机市场剖析与供需形势预测报告(2011-2015年)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中国空调压缩机市场剖析与供需形势预测报告(2011-2015年)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中国空调压缩机市场剖析与供需形势预测报告(2011-2015年)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中国空调压缩机市场剖析与供需形势预测报告(2011-2015年)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