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2011-2015年可视电话机市场经营态势分析及投资风险分析报告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2011-2015年可视电话机市场经营态势分析及投资风险分析报告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2011-2015年可视电话机市场经营态势分析及投资风险分析报告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https://www.icandata.com/view/182215.html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2011-2015年可视电话机市场经营态势分析及投资风险分析报告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182215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