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中国人力资源服务业深度剖析与发展前景咨询报告(2011-2015年)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中国人力资源服务业深度剖析与发展前景咨询报告(2011-2015年)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中国人力资源服务业深度剖析与发展前景咨询报告(2011-2015年)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中国人力资源服务业深度剖析与发展前景咨询报告(2011-2015年)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