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中国香料、香精制造产业企业经营分析及前景预测报告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中国香料、香精制造产业企业经营分析及前景预测报告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中国香料、香精制造产业企业经营分析及前景预测报告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https://www.icandata.com/view/182318.html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https://www.icandata.com/view/182318.html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中国香料、香精制造产业企业经营分析及前景预测报告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182318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