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2011-2015年饼干糕点行业市场运营态势及行业投资前景分析报告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2011-2015年饼干糕点行业市场运营态势及行业投资前景分析报告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2011-2015年饼干糕点行业市场运营态势及行业投资前景分析报告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2011-2015年饼干糕点行业市场运营态势及行业投资前景分析报告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