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2011-2015年宠物窝行业市场运营态势及行业投资前景分析报告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2011-2015年宠物窝行业市场运营态势及行业投资前景分析报告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2011-2015年宠物窝行业市场运营态势及行业投资前景分析报告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2011-2015年宠物窝行业市场运营态势及行业投资前景分析报告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