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2011-2015年调味香料市场竞争格局分析及投资前景深度调研报告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2011-2015年调味香料市场竞争格局分析及投资前景深度调研报告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2011-2015年调味香料市场竞争格局分析及投资前景深度调研报告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2011-2015年调味香料市场竞争格局分析及投资前景深度调研报告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