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2011-2015年伏特加酒市场运营态势评估及行业投资前景分析报告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2011-2015年伏特加酒市场运营态势评估及行业投资前景分析报告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2011-2015年伏特加酒市场运营态势评估及行业投资前景分析报告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2011-2015年伏特加酒市场运营态势评估及行业投资前景分析报告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