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2011-2015年固态硬盘市场运营规划分析及投资前景深度调研报告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2011-2015年固态硬盘市场运营规划分析及投资前景深度调研报告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2011-2015年固态硬盘市场运营规划分析及投资前景深度调研报告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https://www.icandata.com/view/182588.html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https://www.icandata.com/view/182588.html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2011-2015年固态硬盘市场运营规划分析及投资前景深度调研报告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182588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