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中国月饼市场消费调研与营销战略研究报告(2011-2015年)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中国月饼市场消费调研与营销战略研究报告(2011-2015年)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中国月饼市场消费调研与营销战略研究报告(2011-2015年)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https://www.icandata.com/view/182623.html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https://www.icandata.com/view/182623.html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中国月饼市场消费调研与营销战略研究报告(2011-2015年)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182623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