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2011-2015年中国玉米油市场供需预测与投资前景分析报告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2011-2015年中国玉米油市场供需预测与投资前景分析报告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2011-2015年中国玉米油市场供需预测与投资前景分析报告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2011-2015年中国玉米油市场供需预测与投资前景分析报告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