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2011-2015年中国卷帘门市场深度调研与投资前景预测报告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2011-2015年中国卷帘门市场深度调研与投资前景预测报告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2011-2015年中国卷帘门市场深度调研与投资前景预测报告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https://www.icandata.com/view/182979.html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https://www.icandata.com/view/182979.html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2011-2015年中国卷帘门市场深度调研与投资前景预测报告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182979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