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中国旅游电子商务市场运营态势与发展前景分析报告(2011-2015年)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中国旅游电子商务市场运营态势与发展前景分析报告(2011-2015年)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中国旅游电子商务市场运营态势与发展前景分析报告(2011-2015年)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https://www.icandata.com/view/183070.html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https://www.icandata.com/view/183070.html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中国旅游电子商务市场运营态势与发展前景分析报告(2011-2015年)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183070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