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中国燃气灶行业市场需求与营销模式研究报告(2011-2015年)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中国燃气灶行业市场需求与营销模式研究报告(2011-2015年)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中国燃气灶行业市场需求与营销模式研究报告(2011-2015年)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中国燃气灶行业市场需求与营销模式研究报告(2011-2015年)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