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中国实验室及医用消毒设备和器具的制造产业企业经营分析及前景预测报告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中国实验室及医用消毒设备和器具的制造产业企业经营分析及前景预测报告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中国实验室及医用消毒设备和器具的制造产业企业经营分析及前景预测报告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2011年7月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https://www.icandata.com/view/183376.html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https://www.icandata.com/view/183376.html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中国实验室及医用消毒设备和器具的制造产业企业经营分析及前景预测报告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183376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