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2011-2015年中国家用中央空调（户式中央空调）行业供需预测调研及投资方向研究报告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2011-2015年中国家用中央空调（户式中央空调）行业供需预测调研及投资方向研究报告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2011-2015年中国家用中央空调（户式中央空调）行业供需预测调研及投资方向研究报告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2011-2015年中国家用中央空调（户式中央空调）行业供需预测调研及投资方向研究报告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