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2010-2011年度中国无线互联网广告市场前景预测报告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2010-2011年度中国无线互联网广告市场前景预测报告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2010-2011年度中国无线互联网广告市场前景预测报告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2010-2011年度中国无线互联网广告市场前景预测报告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