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2011-2015年中国汽车驱动桥市场全景调查及投资战略研究报告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2011-2015年中国汽车驱动桥市场全景调查及投资战略研究报告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2011-2015年中国汽车驱动桥市场全景调查及投资战略研究报告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2011-2015年中国汽车驱动桥市场全景调查及投资战略研究报告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