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中国LBSNS（移动定位社交服务）市场评估与投资前景咨询报告(2011-2015年)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中国LBSNS（移动定位社交服务）市场评估与投资前景咨询报告(2011-2015年)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中国LBSNS（移动定位社交服务）市场评估与投资前景咨询报告(2011-2015年)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中国LBSNS（移动定位社交服务）市场评估与投资前景咨询报告(2011-2015年)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184455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