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2011-2015年中国不锈钢管市场深度调研与投资战略研究报告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2011-2015年中国不锈钢管市场深度调研与投资战略研究报告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2011-2015年中国不锈钢管市场深度调研与投资战略研究报告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2011-2015年中国不锈钢管市场深度调研与投资战略研究报告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184545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