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2011-2015年中国眼科医院市场深度调研与投资战略咨询报告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2011-2015年中国眼科医院市场深度调研与投资战略咨询报告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2011-2015年中国眼科医院市场深度调研与投资战略咨询报告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https://www.icandata.com/view/184622.html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https://www.icandata.com/view/184622.html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2011-2015年中国眼科医院市场深度调研与投资战略咨询报告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184622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