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2011-2015年中国地效飞行器行业深度调研及投资方向研究报告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2011-2015年中国地效飞行器行业深度调研及投资方向研究报告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2011-2015年中国地效飞行器行业深度调研及投资方向研究报告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2011-2015年中国地效飞行器行业深度调研及投资方向研究报告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