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2011-2015年中国搜索引擎行业深度调研与投资战略研究报告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2011-2015年中国搜索引擎行业深度调研与投资战略研究报告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2011-2015年中国搜索引擎行业深度调研与投资战略研究报告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2011-2015年中国搜索引擎行业深度调研与投资战略研究报告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