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2011-2015年中国佛教用品产业运营态势与发展前景预测报告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2011-2015年中国佛教用品产业运营态势与发展前景预测报告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2011-2015年中国佛教用品产业运营态势与发展前景预测报告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https://www.icandata.com/view/184724.html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https://www.icandata.com/view/184724.html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2011-2015年中国佛教用品产业运营态势与发展前景预测报告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184724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