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2011-2015年中国杀菌灯（低压汞灯）市场深度调研与发展趋势研究报告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2011-2015年中国杀菌灯（低压汞灯）市场深度调研与发展趋势研究报告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2011-2015年中国杀菌灯（低压汞灯）市场深度调研与发展趋势研究报告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2011-2015年中国杀菌灯（低压汞灯）市场深度调研与发展趋势研究报告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