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2011-2015年护甲油行业市场运营态势及行业投资前景分析报告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2011-2015年护甲油行业市场运营态势及行业投资前景分析报告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2011-2015年护甲油行业市场运营态势及行业投资前景分析报告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2011-2015年护甲油行业市场运营态势及行业投资前景分析报告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