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2011-2015年中国注射泵行业深度调研及未来前景展望报告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2011-2015年中国注射泵行业深度调研及未来前景展望报告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2011-2015年中国注射泵行业深度调研及未来前景展望报告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2011-2015年中国注射泵行业深度调研及未来前景展望报告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