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2011-2015年中国计算机零配件市场竞争格局与投资前景预测报告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2011-2015年中国计算机零配件市场竞争格局与投资前景预测报告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2011-2015年中国计算机零配件市场竞争格局与投资前景预测报告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https://www.icandata.com/view/185203.html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https://www.icandata.com/view/185203.html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2011-2015年中国计算机零配件市场竞争格局与投资前景预测报告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185203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