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“十一五”期间中国热泵市场回顾及未来投资盈利预测分析报告(2011-2015年)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“十一五”期间中国热泵市场回顾及未来投资盈利预测分析报告(2011-2015年)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“十一五”期间中国热泵市场回顾及未来投资盈利预测分析报告(2011-2015年)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“十一五”期间中国热泵市场回顾及未来投资盈利预测分析报告(2011-2015年)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