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中国3D电视行业市场深度研究及营销策略咨询报告(2011-2015年)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中国3D电视行业市场深度研究及营销策略咨询报告(2011-2015年)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中国3D电视行业市场深度研究及营销策略咨询报告(2011-2015年)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中国3D电视行业市场深度研究及营销策略咨询报告(2011-2015年)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