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2011-2015年中国环境及个人防护用核辐射剂量监测报警仪器市场分析与投资前景咨询报告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2011-2015年中国环境及个人防护用核辐射剂量监测报警仪器市场分析与投资前景咨询报告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2011-2015年中国环境及个人防护用核辐射剂量监测报警仪器市场分析与投资前景咨询报告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https://www.icandata.com/view/185309.html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https://www.icandata.com/view/185309.html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2011-2015年中国环境及个人防护用核辐射剂量监测报警仪器市场分析与投资前景咨询报告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185309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